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5C8F" w14:textId="77777777" w:rsidR="00FE067E" w:rsidRPr="00DC429D" w:rsidRDefault="003C6034" w:rsidP="00CC1F3B">
      <w:pPr>
        <w:pStyle w:val="TitlePageOrigin"/>
        <w:rPr>
          <w:color w:val="auto"/>
        </w:rPr>
      </w:pPr>
      <w:r w:rsidRPr="00DC429D">
        <w:rPr>
          <w:caps w:val="0"/>
          <w:color w:val="auto"/>
        </w:rPr>
        <w:t>WEST VIRGINIA LEGISLATURE</w:t>
      </w:r>
    </w:p>
    <w:p w14:paraId="33EDBD01" w14:textId="77777777" w:rsidR="00CD36CF" w:rsidRPr="00DC429D" w:rsidRDefault="00CD36CF" w:rsidP="00CC1F3B">
      <w:pPr>
        <w:pStyle w:val="TitlePageSession"/>
        <w:rPr>
          <w:color w:val="auto"/>
        </w:rPr>
      </w:pPr>
      <w:r w:rsidRPr="00DC429D">
        <w:rPr>
          <w:color w:val="auto"/>
        </w:rPr>
        <w:t>20</w:t>
      </w:r>
      <w:r w:rsidR="00EC5E63" w:rsidRPr="00DC429D">
        <w:rPr>
          <w:color w:val="auto"/>
        </w:rPr>
        <w:t>2</w:t>
      </w:r>
      <w:r w:rsidR="00C62327" w:rsidRPr="00DC429D">
        <w:rPr>
          <w:color w:val="auto"/>
        </w:rPr>
        <w:t>4</w:t>
      </w:r>
      <w:r w:rsidRPr="00DC429D">
        <w:rPr>
          <w:color w:val="auto"/>
        </w:rPr>
        <w:t xml:space="preserve"> </w:t>
      </w:r>
      <w:r w:rsidR="003C6034" w:rsidRPr="00DC429D">
        <w:rPr>
          <w:caps w:val="0"/>
          <w:color w:val="auto"/>
        </w:rPr>
        <w:t>REGULAR SESSION</w:t>
      </w:r>
    </w:p>
    <w:p w14:paraId="4278AE26" w14:textId="77777777" w:rsidR="00CD36CF" w:rsidRPr="00DC429D" w:rsidRDefault="007F3D4C" w:rsidP="00CC1F3B">
      <w:pPr>
        <w:pStyle w:val="TitlePageBillPrefix"/>
        <w:rPr>
          <w:color w:val="auto"/>
        </w:rPr>
      </w:pPr>
      <w:sdt>
        <w:sdtPr>
          <w:rPr>
            <w:color w:val="auto"/>
          </w:rPr>
          <w:tag w:val="IntroDate"/>
          <w:id w:val="-1236936958"/>
          <w:placeholder>
            <w:docPart w:val="A75405D80DCE4F0C9BB6E84979527A66"/>
          </w:placeholder>
          <w:text/>
        </w:sdtPr>
        <w:sdtEndPr/>
        <w:sdtContent>
          <w:r w:rsidR="00AE48A0" w:rsidRPr="00DC429D">
            <w:rPr>
              <w:color w:val="auto"/>
            </w:rPr>
            <w:t>Introduced</w:t>
          </w:r>
        </w:sdtContent>
      </w:sdt>
    </w:p>
    <w:p w14:paraId="2ABDB907" w14:textId="39C572BA" w:rsidR="00CD36CF" w:rsidRPr="00DC429D" w:rsidRDefault="007F3D4C" w:rsidP="00CC1F3B">
      <w:pPr>
        <w:pStyle w:val="BillNumber"/>
        <w:rPr>
          <w:color w:val="auto"/>
        </w:rPr>
      </w:pPr>
      <w:sdt>
        <w:sdtPr>
          <w:rPr>
            <w:color w:val="auto"/>
          </w:rPr>
          <w:tag w:val="Chamber"/>
          <w:id w:val="893011969"/>
          <w:lock w:val="sdtLocked"/>
          <w:placeholder>
            <w:docPart w:val="7A169C5F4B504E4783527EE65C1AD9D3"/>
          </w:placeholder>
          <w:dropDownList>
            <w:listItem w:displayText="House" w:value="House"/>
            <w:listItem w:displayText="Senate" w:value="Senate"/>
          </w:dropDownList>
        </w:sdtPr>
        <w:sdtEndPr/>
        <w:sdtContent>
          <w:r w:rsidR="00A07847" w:rsidRPr="00DC429D">
            <w:rPr>
              <w:color w:val="auto"/>
            </w:rPr>
            <w:t>Senate</w:t>
          </w:r>
        </w:sdtContent>
      </w:sdt>
      <w:r w:rsidR="00303684" w:rsidRPr="00DC429D">
        <w:rPr>
          <w:color w:val="auto"/>
        </w:rPr>
        <w:t xml:space="preserve"> </w:t>
      </w:r>
      <w:r w:rsidR="00CD36CF" w:rsidRPr="00DC429D">
        <w:rPr>
          <w:color w:val="auto"/>
        </w:rPr>
        <w:t xml:space="preserve">Bill </w:t>
      </w:r>
      <w:sdt>
        <w:sdtPr>
          <w:rPr>
            <w:color w:val="auto"/>
          </w:rPr>
          <w:tag w:val="BNum"/>
          <w:id w:val="1645317809"/>
          <w:lock w:val="sdtLocked"/>
          <w:placeholder>
            <w:docPart w:val="56D11D369A014E05A7A1183183644EEE"/>
          </w:placeholder>
          <w:text/>
        </w:sdtPr>
        <w:sdtEndPr/>
        <w:sdtContent>
          <w:r w:rsidR="005077CB">
            <w:rPr>
              <w:color w:val="auto"/>
            </w:rPr>
            <w:t>456</w:t>
          </w:r>
        </w:sdtContent>
      </w:sdt>
    </w:p>
    <w:p w14:paraId="4B70177C" w14:textId="39478B8D" w:rsidR="00CD36CF" w:rsidRPr="00DC429D" w:rsidRDefault="00CD36CF" w:rsidP="00CC1F3B">
      <w:pPr>
        <w:pStyle w:val="Sponsors"/>
        <w:rPr>
          <w:color w:val="auto"/>
        </w:rPr>
      </w:pPr>
      <w:r w:rsidRPr="00DC429D">
        <w:rPr>
          <w:color w:val="auto"/>
        </w:rPr>
        <w:t xml:space="preserve">By </w:t>
      </w:r>
      <w:sdt>
        <w:sdtPr>
          <w:rPr>
            <w:color w:val="auto"/>
          </w:rPr>
          <w:tag w:val="Sponsors"/>
          <w:id w:val="1589585889"/>
          <w:placeholder>
            <w:docPart w:val="739412BB92224D50A41F2723781F5697"/>
          </w:placeholder>
          <w:text w:multiLine="1"/>
        </w:sdtPr>
        <w:sdtEndPr/>
        <w:sdtContent>
          <w:r w:rsidR="00A07847" w:rsidRPr="00DC429D">
            <w:rPr>
              <w:color w:val="auto"/>
            </w:rPr>
            <w:t>Senator Tarr</w:t>
          </w:r>
        </w:sdtContent>
      </w:sdt>
    </w:p>
    <w:p w14:paraId="2641D700" w14:textId="3BBE489A" w:rsidR="00E831B3" w:rsidRPr="00DC429D" w:rsidRDefault="00CD36CF" w:rsidP="00CC1F3B">
      <w:pPr>
        <w:pStyle w:val="References"/>
        <w:rPr>
          <w:color w:val="auto"/>
        </w:rPr>
      </w:pPr>
      <w:r w:rsidRPr="00DC429D">
        <w:rPr>
          <w:color w:val="auto"/>
        </w:rPr>
        <w:t>[</w:t>
      </w:r>
      <w:sdt>
        <w:sdtPr>
          <w:rPr>
            <w:color w:val="auto"/>
          </w:rPr>
          <w:tag w:val="References"/>
          <w:id w:val="-1043047873"/>
          <w:placeholder>
            <w:docPart w:val="0EF48B7803464DFB8F4BE6B8609B851F"/>
          </w:placeholder>
          <w:text w:multiLine="1"/>
        </w:sdtPr>
        <w:sdtEndPr/>
        <w:sdtContent>
          <w:r w:rsidR="00093AB0" w:rsidRPr="00DC429D">
            <w:rPr>
              <w:color w:val="auto"/>
            </w:rPr>
            <w:t>Introduced</w:t>
          </w:r>
          <w:r w:rsidR="005077CB">
            <w:rPr>
              <w:color w:val="auto"/>
            </w:rPr>
            <w:t xml:space="preserve"> January 16, 2024</w:t>
          </w:r>
          <w:r w:rsidR="00093AB0" w:rsidRPr="00DC429D">
            <w:rPr>
              <w:color w:val="auto"/>
            </w:rPr>
            <w:t>; referred</w:t>
          </w:r>
          <w:r w:rsidR="00093AB0" w:rsidRPr="00DC429D">
            <w:rPr>
              <w:color w:val="auto"/>
            </w:rPr>
            <w:br/>
            <w:t>to the Committee on</w:t>
          </w:r>
          <w:r w:rsidR="007F3D4C">
            <w:rPr>
              <w:color w:val="auto"/>
            </w:rPr>
            <w:t xml:space="preserve"> the Judiciary</w:t>
          </w:r>
        </w:sdtContent>
      </w:sdt>
      <w:r w:rsidRPr="00DC429D">
        <w:rPr>
          <w:color w:val="auto"/>
        </w:rPr>
        <w:t>]</w:t>
      </w:r>
    </w:p>
    <w:p w14:paraId="46E1E481" w14:textId="37E28846" w:rsidR="00303684" w:rsidRPr="00DC429D" w:rsidRDefault="0000526A" w:rsidP="00CC1F3B">
      <w:pPr>
        <w:pStyle w:val="TitleSection"/>
        <w:rPr>
          <w:color w:val="auto"/>
        </w:rPr>
      </w:pPr>
      <w:r w:rsidRPr="00DC429D">
        <w:rPr>
          <w:color w:val="auto"/>
        </w:rPr>
        <w:lastRenderedPageBreak/>
        <w:t>A BILL</w:t>
      </w:r>
      <w:r w:rsidR="00A07847" w:rsidRPr="00DC429D">
        <w:rPr>
          <w:color w:val="auto"/>
        </w:rPr>
        <w:t xml:space="preserve"> to amend the Code of West Virginia, 1931, as amended, by adding thereto a new section, </w:t>
      </w:r>
      <w:r w:rsidR="005077CB">
        <w:rPr>
          <w:color w:val="auto"/>
        </w:rPr>
        <w:t>designated</w:t>
      </w:r>
      <w:r w:rsidR="00A07847" w:rsidRPr="00DC429D">
        <w:rPr>
          <w:color w:val="auto"/>
        </w:rPr>
        <w:t xml:space="preserve"> §61-6-18</w:t>
      </w:r>
      <w:r w:rsidR="00FE1E1B">
        <w:rPr>
          <w:color w:val="auto"/>
        </w:rPr>
        <w:t>a</w:t>
      </w:r>
      <w:r w:rsidR="00A07847" w:rsidRPr="00DC429D">
        <w:rPr>
          <w:color w:val="auto"/>
        </w:rPr>
        <w:t>, relat</w:t>
      </w:r>
      <w:r w:rsidR="00FE1E1B">
        <w:rPr>
          <w:color w:val="auto"/>
        </w:rPr>
        <w:t>ing</w:t>
      </w:r>
      <w:r w:rsidR="00A07847" w:rsidRPr="00DC429D">
        <w:rPr>
          <w:color w:val="auto"/>
        </w:rPr>
        <w:t xml:space="preserve"> to prohibi</w:t>
      </w:r>
      <w:r w:rsidR="005077CB">
        <w:rPr>
          <w:color w:val="auto"/>
        </w:rPr>
        <w:t>ting</w:t>
      </w:r>
      <w:r w:rsidR="00A07847" w:rsidRPr="00DC429D">
        <w:rPr>
          <w:color w:val="auto"/>
        </w:rPr>
        <w:t xml:space="preserve"> public camping; defining terms; prohibiting camping in public places; providing that person’s intent established through specified actions; providing that violation of article constitutes a misdemeanor; providing for fine; requiring bus ticket to be offered; providing for community service; addressing preemption; and requiring officer to provide information prior to issuance of citation unless there is an imminent threat to public health or safety.</w:t>
      </w:r>
    </w:p>
    <w:p w14:paraId="630809F8" w14:textId="77777777" w:rsidR="00303684" w:rsidRPr="00DC429D" w:rsidRDefault="00303684" w:rsidP="00CC1F3B">
      <w:pPr>
        <w:pStyle w:val="EnactingClause"/>
        <w:rPr>
          <w:color w:val="auto"/>
        </w:rPr>
      </w:pPr>
      <w:r w:rsidRPr="00DC429D">
        <w:rPr>
          <w:color w:val="auto"/>
        </w:rPr>
        <w:t>Be it enacted by the Legislature of West Virginia:</w:t>
      </w:r>
    </w:p>
    <w:p w14:paraId="46735885" w14:textId="77777777" w:rsidR="003C6034" w:rsidRPr="00DC429D" w:rsidRDefault="003C6034" w:rsidP="00CC1F3B">
      <w:pPr>
        <w:pStyle w:val="EnactingClause"/>
        <w:rPr>
          <w:color w:val="auto"/>
        </w:rPr>
        <w:sectPr w:rsidR="003C6034" w:rsidRPr="00DC429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BB0B8A5" w14:textId="77777777" w:rsidR="00A07847" w:rsidRPr="00DC429D" w:rsidRDefault="00A07847" w:rsidP="00A07847">
      <w:pPr>
        <w:pStyle w:val="ArticleHeading"/>
        <w:rPr>
          <w:color w:val="auto"/>
        </w:rPr>
        <w:sectPr w:rsidR="00A07847" w:rsidRPr="00DC429D"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DC429D">
        <w:rPr>
          <w:color w:val="auto"/>
        </w:rPr>
        <w:t>ARTICLE 6. CRIMES AGAINST THE PEACE.</w:t>
      </w:r>
    </w:p>
    <w:p w14:paraId="300CD08B" w14:textId="77777777" w:rsidR="00A07847" w:rsidRPr="00DC429D" w:rsidRDefault="00A07847" w:rsidP="00A07847">
      <w:pPr>
        <w:pStyle w:val="SectionHeading"/>
        <w:rPr>
          <w:color w:val="auto"/>
          <w:u w:val="single"/>
        </w:rPr>
        <w:sectPr w:rsidR="00A07847" w:rsidRPr="00DC429D" w:rsidSect="00DF199D">
          <w:type w:val="continuous"/>
          <w:pgSz w:w="12240" w:h="15840" w:code="1"/>
          <w:pgMar w:top="1440" w:right="1440" w:bottom="1440" w:left="1440" w:header="720" w:footer="720" w:gutter="0"/>
          <w:lnNumType w:countBy="1" w:restart="newSection"/>
          <w:cols w:space="720"/>
          <w:titlePg/>
          <w:docGrid w:linePitch="360"/>
        </w:sectPr>
      </w:pPr>
      <w:bookmarkStart w:id="0" w:name="_Hlk154058763"/>
      <w:r w:rsidRPr="00DC429D">
        <w:rPr>
          <w:color w:val="auto"/>
          <w:u w:val="single"/>
        </w:rPr>
        <w:t>§61-6-18A</w:t>
      </w:r>
      <w:bookmarkEnd w:id="0"/>
      <w:r w:rsidRPr="00DC429D">
        <w:rPr>
          <w:color w:val="auto"/>
          <w:u w:val="single"/>
        </w:rPr>
        <w:t>. Prohibited camping.</w:t>
      </w:r>
    </w:p>
    <w:p w14:paraId="2DB3D764" w14:textId="77777777" w:rsidR="00A07847" w:rsidRPr="00DC429D" w:rsidRDefault="00A07847" w:rsidP="00A07847">
      <w:pPr>
        <w:pStyle w:val="SectionBody"/>
        <w:rPr>
          <w:color w:val="auto"/>
          <w:u w:val="single"/>
        </w:rPr>
        <w:sectPr w:rsidR="00A07847" w:rsidRPr="00DC429D" w:rsidSect="00A07847">
          <w:type w:val="continuous"/>
          <w:pgSz w:w="12240" w:h="15840" w:code="1"/>
          <w:pgMar w:top="1440" w:right="1440" w:bottom="1440" w:left="1440" w:header="720" w:footer="720" w:gutter="0"/>
          <w:lnNumType w:countBy="1" w:restart="continuous"/>
          <w:cols w:space="720"/>
          <w:titlePg/>
          <w:docGrid w:linePitch="360"/>
        </w:sectPr>
      </w:pPr>
      <w:r w:rsidRPr="00DC429D">
        <w:rPr>
          <w:color w:val="auto"/>
          <w:u w:val="single"/>
        </w:rPr>
        <w:t>(a) In this section:</w:t>
      </w:r>
    </w:p>
    <w:p w14:paraId="2E509C0F" w14:textId="77777777" w:rsidR="00A07847" w:rsidRPr="00DC429D" w:rsidRDefault="00A07847" w:rsidP="00A07847">
      <w:pPr>
        <w:pStyle w:val="SectionBody"/>
        <w:rPr>
          <w:color w:val="auto"/>
          <w:u w:val="single"/>
        </w:rPr>
        <w:sectPr w:rsidR="00A07847" w:rsidRPr="00DC429D" w:rsidSect="00A07847">
          <w:type w:val="continuous"/>
          <w:pgSz w:w="12240" w:h="15840" w:code="1"/>
          <w:pgMar w:top="1440" w:right="1440" w:bottom="1440" w:left="1440" w:header="720" w:footer="720" w:gutter="0"/>
          <w:lnNumType w:countBy="1" w:restart="continuous"/>
          <w:cols w:space="720"/>
          <w:titlePg/>
          <w:docGrid w:linePitch="360"/>
        </w:sectPr>
      </w:pPr>
      <w:r w:rsidRPr="00DC429D">
        <w:rPr>
          <w:color w:val="auto"/>
          <w:u w:val="single"/>
        </w:rPr>
        <w:t>"Camp" means to reside temporarily in a place, with shelter.</w:t>
      </w:r>
    </w:p>
    <w:p w14:paraId="561D1E91" w14:textId="769D6484" w:rsidR="00A07847" w:rsidRPr="00DC429D" w:rsidRDefault="00A07847" w:rsidP="00A07847">
      <w:pPr>
        <w:pStyle w:val="SectionBody"/>
        <w:rPr>
          <w:color w:val="auto"/>
          <w:u w:val="single"/>
        </w:rPr>
        <w:sectPr w:rsidR="00A07847" w:rsidRPr="00DC429D" w:rsidSect="00A07847">
          <w:type w:val="continuous"/>
          <w:pgSz w:w="12240" w:h="15840" w:code="1"/>
          <w:pgMar w:top="1440" w:right="1440" w:bottom="1440" w:left="1440" w:header="720" w:footer="720" w:gutter="0"/>
          <w:lnNumType w:countBy="1" w:restart="continuous"/>
          <w:cols w:space="720"/>
          <w:titlePg/>
          <w:docGrid w:linePitch="360"/>
        </w:sectPr>
      </w:pPr>
      <w:r w:rsidRPr="00DC429D">
        <w:rPr>
          <w:color w:val="auto"/>
          <w:u w:val="single"/>
        </w:rPr>
        <w:t xml:space="preserve">"Shelter" means any place maintained for the purpose of a temporary, semipermanent, or permanent place to live, designed to protect a person from weather conditions. </w:t>
      </w:r>
      <w:r w:rsidR="004B7A82" w:rsidRPr="00DC429D">
        <w:rPr>
          <w:color w:val="auto"/>
          <w:u w:val="single"/>
        </w:rPr>
        <w:t>W</w:t>
      </w:r>
      <w:r w:rsidRPr="00DC429D">
        <w:rPr>
          <w:color w:val="auto"/>
          <w:u w:val="single"/>
        </w:rPr>
        <w:t>hether or not such place incorporates the use of any tent, lean-to, shack, or any other structure.</w:t>
      </w:r>
    </w:p>
    <w:p w14:paraId="3BE3CF8B" w14:textId="77777777" w:rsidR="00A07847" w:rsidRPr="00DC429D" w:rsidRDefault="00A07847" w:rsidP="00A07847">
      <w:pPr>
        <w:pStyle w:val="SectionBody"/>
        <w:rPr>
          <w:color w:val="auto"/>
          <w:u w:val="single"/>
        </w:rPr>
      </w:pPr>
      <w:r w:rsidRPr="00DC429D">
        <w:rPr>
          <w:color w:val="auto"/>
          <w:u w:val="single"/>
        </w:rPr>
        <w:t>(b) A person commits an offense if the person intentionally camps in a public place, including but not limited to a sidewalk, street, alley, lane, public right-of-way, park, bench, or any other publicly owned property, or under any bridge or viaduct, all without the effective consent of the officer or agency having the legal duty or authority to manage the public place.</w:t>
      </w:r>
    </w:p>
    <w:p w14:paraId="2D9DCCBC" w14:textId="77777777" w:rsidR="00A07847" w:rsidRPr="00DC429D" w:rsidRDefault="00A07847" w:rsidP="00A07847">
      <w:pPr>
        <w:pStyle w:val="SectionBody"/>
        <w:rPr>
          <w:color w:val="auto"/>
          <w:u w:val="single"/>
        </w:rPr>
      </w:pPr>
      <w:r w:rsidRPr="00DC429D">
        <w:rPr>
          <w:color w:val="auto"/>
          <w:u w:val="single"/>
        </w:rPr>
        <w:t>(c) The person’s intent or knowledge may be established through evidence of activities associated with sustaining a shelter that are conducted in a public place, including but not limited to:</w:t>
      </w:r>
    </w:p>
    <w:p w14:paraId="19C40C7C" w14:textId="6D4E45E8" w:rsidR="00A07847" w:rsidRPr="00DC429D" w:rsidRDefault="00A07847" w:rsidP="00A07847">
      <w:pPr>
        <w:pStyle w:val="SectionBody"/>
        <w:rPr>
          <w:color w:val="auto"/>
          <w:u w:val="single"/>
        </w:rPr>
      </w:pPr>
      <w:r w:rsidRPr="00DC429D">
        <w:rPr>
          <w:color w:val="auto"/>
          <w:u w:val="single"/>
        </w:rPr>
        <w:t xml:space="preserve">(1) </w:t>
      </w:r>
      <w:r w:rsidR="00D43FEA" w:rsidRPr="00DC429D">
        <w:rPr>
          <w:color w:val="auto"/>
          <w:u w:val="single"/>
        </w:rPr>
        <w:t>C</w:t>
      </w:r>
      <w:r w:rsidRPr="00DC429D">
        <w:rPr>
          <w:color w:val="auto"/>
          <w:u w:val="single"/>
        </w:rPr>
        <w:t>ooking;</w:t>
      </w:r>
    </w:p>
    <w:p w14:paraId="111FAFC4" w14:textId="44B6E0B3" w:rsidR="00A07847" w:rsidRPr="00DC429D" w:rsidRDefault="00A07847" w:rsidP="00A07847">
      <w:pPr>
        <w:pStyle w:val="SectionBody"/>
        <w:rPr>
          <w:color w:val="auto"/>
          <w:u w:val="single"/>
        </w:rPr>
      </w:pPr>
      <w:r w:rsidRPr="00DC429D">
        <w:rPr>
          <w:color w:val="auto"/>
          <w:u w:val="single"/>
        </w:rPr>
        <w:t xml:space="preserve">(2) </w:t>
      </w:r>
      <w:r w:rsidR="00D43FEA" w:rsidRPr="00DC429D">
        <w:rPr>
          <w:color w:val="auto"/>
          <w:u w:val="single"/>
        </w:rPr>
        <w:t>M</w:t>
      </w:r>
      <w:r w:rsidRPr="00DC429D">
        <w:rPr>
          <w:color w:val="auto"/>
          <w:u w:val="single"/>
        </w:rPr>
        <w:t>aking a fire;</w:t>
      </w:r>
    </w:p>
    <w:p w14:paraId="07A6A6F5" w14:textId="083E1DC9" w:rsidR="00A07847" w:rsidRPr="00DC429D" w:rsidRDefault="00A07847" w:rsidP="00A07847">
      <w:pPr>
        <w:pStyle w:val="SectionBody"/>
        <w:rPr>
          <w:color w:val="auto"/>
          <w:u w:val="single"/>
        </w:rPr>
      </w:pPr>
      <w:r w:rsidRPr="00DC429D">
        <w:rPr>
          <w:color w:val="auto"/>
          <w:u w:val="single"/>
        </w:rPr>
        <w:t xml:space="preserve">(3) </w:t>
      </w:r>
      <w:r w:rsidR="00D43FEA" w:rsidRPr="00DC429D">
        <w:rPr>
          <w:color w:val="auto"/>
          <w:u w:val="single"/>
        </w:rPr>
        <w:t>S</w:t>
      </w:r>
      <w:r w:rsidRPr="00DC429D">
        <w:rPr>
          <w:color w:val="auto"/>
          <w:u w:val="single"/>
        </w:rPr>
        <w:t>toring person</w:t>
      </w:r>
      <w:r w:rsidR="00DC429D" w:rsidRPr="00DC429D">
        <w:rPr>
          <w:color w:val="auto"/>
          <w:u w:val="single"/>
        </w:rPr>
        <w:t>al</w:t>
      </w:r>
      <w:r w:rsidRPr="00DC429D">
        <w:rPr>
          <w:color w:val="auto"/>
          <w:u w:val="single"/>
        </w:rPr>
        <w:t xml:space="preserve"> belongings for an extended period;</w:t>
      </w:r>
    </w:p>
    <w:p w14:paraId="1F5FB3B0" w14:textId="7494F52F" w:rsidR="00A07847" w:rsidRPr="00DC429D" w:rsidRDefault="00A07847" w:rsidP="00A07847">
      <w:pPr>
        <w:pStyle w:val="SectionBody"/>
        <w:rPr>
          <w:color w:val="auto"/>
          <w:u w:val="single"/>
        </w:rPr>
      </w:pPr>
      <w:r w:rsidRPr="00DC429D">
        <w:rPr>
          <w:color w:val="auto"/>
          <w:u w:val="single"/>
        </w:rPr>
        <w:t xml:space="preserve">(4) </w:t>
      </w:r>
      <w:r w:rsidR="00D43FEA" w:rsidRPr="00DC429D">
        <w:rPr>
          <w:color w:val="auto"/>
          <w:u w:val="single"/>
        </w:rPr>
        <w:t>D</w:t>
      </w:r>
      <w:r w:rsidRPr="00DC429D">
        <w:rPr>
          <w:color w:val="auto"/>
          <w:u w:val="single"/>
        </w:rPr>
        <w:t xml:space="preserve">igging; or </w:t>
      </w:r>
    </w:p>
    <w:p w14:paraId="357D20A2" w14:textId="6A2499E2" w:rsidR="00A07847" w:rsidRPr="00DC429D" w:rsidRDefault="00A07847" w:rsidP="00A07847">
      <w:pPr>
        <w:pStyle w:val="SectionBody"/>
        <w:rPr>
          <w:color w:val="auto"/>
          <w:u w:val="single"/>
        </w:rPr>
      </w:pPr>
      <w:r w:rsidRPr="00DC429D">
        <w:rPr>
          <w:color w:val="auto"/>
          <w:u w:val="single"/>
        </w:rPr>
        <w:lastRenderedPageBreak/>
        <w:t xml:space="preserve">(5) </w:t>
      </w:r>
      <w:r w:rsidR="00D43FEA" w:rsidRPr="00DC429D">
        <w:rPr>
          <w:color w:val="auto"/>
          <w:u w:val="single"/>
        </w:rPr>
        <w:t>S</w:t>
      </w:r>
      <w:r w:rsidRPr="00DC429D">
        <w:rPr>
          <w:color w:val="auto"/>
          <w:u w:val="single"/>
        </w:rPr>
        <w:t>leeping.</w:t>
      </w:r>
    </w:p>
    <w:p w14:paraId="1C59BB73" w14:textId="77777777" w:rsidR="00A07847" w:rsidRPr="00DC429D" w:rsidRDefault="00A07847" w:rsidP="00A07847">
      <w:pPr>
        <w:pStyle w:val="SectionBody"/>
        <w:rPr>
          <w:color w:val="auto"/>
          <w:u w:val="single"/>
        </w:rPr>
      </w:pPr>
      <w:r w:rsidRPr="00DC429D">
        <w:rPr>
          <w:color w:val="auto"/>
          <w:u w:val="single"/>
        </w:rPr>
        <w:t>(d) Consent by an officer or agency of a political subdivision is not effective for purposes of subsection (b), unless given to authorize the person to camp for:</w:t>
      </w:r>
    </w:p>
    <w:p w14:paraId="3978E107" w14:textId="77777777" w:rsidR="00A07847" w:rsidRPr="00DC429D" w:rsidRDefault="00A07847" w:rsidP="00A07847">
      <w:pPr>
        <w:pStyle w:val="SectionBody"/>
        <w:rPr>
          <w:color w:val="auto"/>
          <w:u w:val="single"/>
        </w:rPr>
      </w:pPr>
      <w:r w:rsidRPr="00DC429D">
        <w:rPr>
          <w:color w:val="auto"/>
          <w:u w:val="single"/>
        </w:rPr>
        <w:t xml:space="preserve">(1) Recreational purposes; or </w:t>
      </w:r>
    </w:p>
    <w:p w14:paraId="6D5D907F" w14:textId="77777777" w:rsidR="00A07847" w:rsidRPr="00DC429D" w:rsidRDefault="00A07847" w:rsidP="00A07847">
      <w:pPr>
        <w:pStyle w:val="SectionBody"/>
        <w:rPr>
          <w:color w:val="auto"/>
          <w:u w:val="single"/>
        </w:rPr>
      </w:pPr>
      <w:r w:rsidRPr="00DC429D">
        <w:rPr>
          <w:color w:val="auto"/>
          <w:u w:val="single"/>
        </w:rPr>
        <w:t>(2) Purposes related to providing emergency shelter during a disaster.</w:t>
      </w:r>
    </w:p>
    <w:p w14:paraId="2F3ECEDB" w14:textId="3EC0BF8D" w:rsidR="00FC2AC4" w:rsidRPr="00DC429D" w:rsidRDefault="00A07847" w:rsidP="00A07847">
      <w:pPr>
        <w:pStyle w:val="SectionBody"/>
        <w:rPr>
          <w:color w:val="auto"/>
          <w:u w:val="single"/>
        </w:rPr>
      </w:pPr>
      <w:r w:rsidRPr="00DC429D">
        <w:rPr>
          <w:color w:val="auto"/>
          <w:u w:val="single"/>
        </w:rPr>
        <w:t>(e) An offense is considered a misdemeanor, punishable by a fine of not less than $100 nor more than $1</w:t>
      </w:r>
      <w:r w:rsidR="00DC429D" w:rsidRPr="00DC429D">
        <w:rPr>
          <w:color w:val="auto"/>
          <w:u w:val="single"/>
        </w:rPr>
        <w:t>,</w:t>
      </w:r>
      <w:r w:rsidRPr="00DC429D">
        <w:rPr>
          <w:color w:val="auto"/>
          <w:u w:val="single"/>
        </w:rPr>
        <w:t>000, and community service work of not more than 40 hours in any two-week period</w:t>
      </w:r>
      <w:r w:rsidR="00DC429D" w:rsidRPr="00DC429D">
        <w:rPr>
          <w:color w:val="auto"/>
          <w:u w:val="single"/>
        </w:rPr>
        <w:t>:</w:t>
      </w:r>
      <w:r w:rsidRPr="00DC429D">
        <w:rPr>
          <w:color w:val="auto"/>
          <w:u w:val="single"/>
        </w:rPr>
        <w:t xml:space="preserve"> </w:t>
      </w:r>
      <w:r w:rsidRPr="00DC429D">
        <w:rPr>
          <w:i/>
          <w:iCs/>
          <w:color w:val="auto"/>
          <w:u w:val="single"/>
        </w:rPr>
        <w:t>Provided</w:t>
      </w:r>
      <w:r w:rsidRPr="00DC429D">
        <w:rPr>
          <w:color w:val="auto"/>
          <w:u w:val="single"/>
        </w:rPr>
        <w:t>, That a person who violates this section shall</w:t>
      </w:r>
      <w:r w:rsidR="00FC2AC4" w:rsidRPr="00DC429D">
        <w:rPr>
          <w:color w:val="auto"/>
          <w:u w:val="single"/>
        </w:rPr>
        <w:t>:</w:t>
      </w:r>
    </w:p>
    <w:p w14:paraId="397D58DD" w14:textId="7768031A" w:rsidR="00A07847" w:rsidRPr="00DC429D" w:rsidRDefault="00FC2AC4" w:rsidP="00A07847">
      <w:pPr>
        <w:pStyle w:val="SectionBody"/>
        <w:rPr>
          <w:color w:val="auto"/>
          <w:u w:val="single"/>
        </w:rPr>
      </w:pPr>
      <w:r w:rsidRPr="00DC429D">
        <w:rPr>
          <w:color w:val="auto"/>
          <w:u w:val="single"/>
        </w:rPr>
        <w:t>(1) R</w:t>
      </w:r>
      <w:r w:rsidR="00A07847" w:rsidRPr="00DC429D">
        <w:rPr>
          <w:color w:val="auto"/>
          <w:u w:val="single"/>
        </w:rPr>
        <w:t>eceive a warning citation for a first offense and shall be offered a one way bus ticket, at no cost, to the following city or district of their choice: Atlanta, Denver, Detroit, Chicago, New York, or the District of Columbia</w:t>
      </w:r>
      <w:r w:rsidRPr="00DC429D">
        <w:rPr>
          <w:color w:val="auto"/>
          <w:u w:val="single"/>
        </w:rPr>
        <w:t>, or</w:t>
      </w:r>
    </w:p>
    <w:p w14:paraId="18C6F286" w14:textId="0F795C32" w:rsidR="00A07847" w:rsidRPr="00DC429D" w:rsidRDefault="00FC2AC4" w:rsidP="00A07847">
      <w:pPr>
        <w:pStyle w:val="SectionBody"/>
        <w:rPr>
          <w:color w:val="auto"/>
          <w:u w:val="single"/>
        </w:rPr>
      </w:pPr>
      <w:r w:rsidRPr="00DC429D">
        <w:rPr>
          <w:color w:val="auto"/>
          <w:u w:val="single"/>
        </w:rPr>
        <w:t xml:space="preserve">(2) </w:t>
      </w:r>
      <w:r w:rsidR="00A07847" w:rsidRPr="00DC429D">
        <w:rPr>
          <w:color w:val="auto"/>
          <w:u w:val="single"/>
        </w:rPr>
        <w:t xml:space="preserve">In lieu of a fine and community service, the court may require a person convicted under this section to remove litter from the state or local highway system, public park, or other appropriate public location for not more than 40 hours in any two-week period. </w:t>
      </w:r>
    </w:p>
    <w:p w14:paraId="2352C929" w14:textId="77777777" w:rsidR="00A07847" w:rsidRPr="00DC429D" w:rsidRDefault="00A07847" w:rsidP="00A07847">
      <w:pPr>
        <w:pStyle w:val="SectionBody"/>
        <w:rPr>
          <w:color w:val="auto"/>
          <w:u w:val="single"/>
        </w:rPr>
      </w:pPr>
      <w:r w:rsidRPr="00DC429D">
        <w:rPr>
          <w:color w:val="auto"/>
          <w:u w:val="single"/>
        </w:rPr>
        <w:t>(f) This section does not preempt an ordinance, order, rule or other regulation adopted by a state agency or political subdivision relating to prohibiting camping in a public place or affect the authority of a state agency or political subdivision to adopt or enforce an ordinance, order, rule, or other regulation relating to prohibiting camping in a public place if the ordinance, order, rule, or other regulation:</w:t>
      </w:r>
    </w:p>
    <w:p w14:paraId="39FBF280" w14:textId="77777777" w:rsidR="00A07847" w:rsidRPr="00DC429D" w:rsidRDefault="00A07847" w:rsidP="00A07847">
      <w:pPr>
        <w:pStyle w:val="SectionBody"/>
        <w:rPr>
          <w:color w:val="auto"/>
          <w:u w:val="single"/>
        </w:rPr>
      </w:pPr>
      <w:r w:rsidRPr="00DC429D">
        <w:rPr>
          <w:color w:val="auto"/>
          <w:u w:val="single"/>
        </w:rPr>
        <w:t xml:space="preserve">(1) Is compatible with and equal to or more stringent than the offense prescribed by this section, or </w:t>
      </w:r>
    </w:p>
    <w:p w14:paraId="1192F2B8" w14:textId="77777777" w:rsidR="00A07847" w:rsidRPr="00DC429D" w:rsidRDefault="00A07847" w:rsidP="00A07847">
      <w:pPr>
        <w:pStyle w:val="SectionBody"/>
        <w:rPr>
          <w:color w:val="auto"/>
          <w:u w:val="single"/>
        </w:rPr>
      </w:pPr>
      <w:r w:rsidRPr="00DC429D">
        <w:rPr>
          <w:color w:val="auto"/>
          <w:u w:val="single"/>
        </w:rPr>
        <w:t>(2) Relates to an issue not specifically addressed by this section.</w:t>
      </w:r>
    </w:p>
    <w:p w14:paraId="4D7624A1" w14:textId="77777777" w:rsidR="00A07847" w:rsidRPr="00DC429D" w:rsidRDefault="00A07847" w:rsidP="00A07847">
      <w:pPr>
        <w:pStyle w:val="SectionBody"/>
        <w:rPr>
          <w:color w:val="auto"/>
          <w:u w:val="single"/>
        </w:rPr>
      </w:pPr>
      <w:r w:rsidRPr="00DC429D">
        <w:rPr>
          <w:color w:val="auto"/>
          <w:u w:val="single"/>
        </w:rPr>
        <w:t>(g) Except as provided by subsection (h), before or at the time an officer issues a citation to a person for an offense under this section, the officer shall make a reasonable effort to:</w:t>
      </w:r>
    </w:p>
    <w:p w14:paraId="48681FA3" w14:textId="77777777" w:rsidR="00A07847" w:rsidRPr="00DC429D" w:rsidRDefault="00A07847" w:rsidP="00A07847">
      <w:pPr>
        <w:pStyle w:val="SectionBody"/>
        <w:rPr>
          <w:color w:val="auto"/>
          <w:u w:val="single"/>
        </w:rPr>
      </w:pPr>
      <w:r w:rsidRPr="00DC429D">
        <w:rPr>
          <w:color w:val="auto"/>
          <w:u w:val="single"/>
        </w:rPr>
        <w:t>(1) Advise the person of an alternative place at which the person may lawfully camp;</w:t>
      </w:r>
    </w:p>
    <w:p w14:paraId="5D928050" w14:textId="752B6268" w:rsidR="00A07847" w:rsidRPr="00DC429D" w:rsidRDefault="00A07847" w:rsidP="00A07847">
      <w:pPr>
        <w:pStyle w:val="SectionBody"/>
        <w:rPr>
          <w:color w:val="auto"/>
          <w:u w:val="single"/>
        </w:rPr>
      </w:pPr>
      <w:r w:rsidRPr="00DC429D">
        <w:rPr>
          <w:color w:val="auto"/>
          <w:u w:val="single"/>
        </w:rPr>
        <w:t xml:space="preserve">(2) Contact, if reasonable and appropriate, an appropriate official of the political </w:t>
      </w:r>
      <w:r w:rsidRPr="00DC429D">
        <w:rPr>
          <w:color w:val="auto"/>
          <w:u w:val="single"/>
        </w:rPr>
        <w:lastRenderedPageBreak/>
        <w:t>subdivision in which the public place is located, or an appropriate non-profit organization operating within the that political subdivision, and request the official or organization to provide the person with:</w:t>
      </w:r>
    </w:p>
    <w:p w14:paraId="58515D92" w14:textId="77777777" w:rsidR="00A07847" w:rsidRPr="00DC429D" w:rsidRDefault="00A07847" w:rsidP="00A07847">
      <w:pPr>
        <w:pStyle w:val="SectionBody"/>
        <w:rPr>
          <w:color w:val="auto"/>
          <w:u w:val="single"/>
        </w:rPr>
      </w:pPr>
      <w:r w:rsidRPr="00DC429D">
        <w:rPr>
          <w:color w:val="auto"/>
          <w:u w:val="single"/>
        </w:rPr>
        <w:t>(A) Information regarding the prevention of human trafficking; or</w:t>
      </w:r>
    </w:p>
    <w:p w14:paraId="447F8214" w14:textId="77777777" w:rsidR="00A07847" w:rsidRPr="00DC429D" w:rsidRDefault="00A07847" w:rsidP="00A07847">
      <w:pPr>
        <w:pStyle w:val="SectionBody"/>
        <w:rPr>
          <w:color w:val="auto"/>
          <w:u w:val="single"/>
        </w:rPr>
      </w:pPr>
      <w:r w:rsidRPr="00DC429D">
        <w:rPr>
          <w:color w:val="auto"/>
          <w:u w:val="single"/>
        </w:rPr>
        <w:t>(B) Any other services that would reduce the likelihood of the person suspected of committing the offense continuing to camp in the public place.</w:t>
      </w:r>
    </w:p>
    <w:p w14:paraId="5217AF98" w14:textId="6AAE2383" w:rsidR="008736AA" w:rsidRPr="00DC429D" w:rsidRDefault="00A07847" w:rsidP="00A07847">
      <w:pPr>
        <w:pStyle w:val="SectionBody"/>
        <w:rPr>
          <w:color w:val="auto"/>
          <w:u w:val="single"/>
        </w:rPr>
      </w:pPr>
      <w:r w:rsidRPr="00DC429D">
        <w:rPr>
          <w:color w:val="auto"/>
          <w:u w:val="single"/>
        </w:rPr>
        <w:t>(h) Subsection (g) does not apply if the officer determines there is an imminent threat to the health or safety of any person to the extent that compliance with that subsection is impracticable.</w:t>
      </w:r>
    </w:p>
    <w:p w14:paraId="71B84CC8" w14:textId="77777777" w:rsidR="00C33014" w:rsidRPr="00DC429D" w:rsidRDefault="00C33014" w:rsidP="00CC1F3B">
      <w:pPr>
        <w:pStyle w:val="Note"/>
        <w:rPr>
          <w:color w:val="auto"/>
        </w:rPr>
      </w:pPr>
    </w:p>
    <w:p w14:paraId="247EBB9F" w14:textId="77777777" w:rsidR="00FC2AC4" w:rsidRPr="00DC429D" w:rsidRDefault="00CF1DCA" w:rsidP="00FC2AC4">
      <w:pPr>
        <w:pStyle w:val="Note"/>
        <w:rPr>
          <w:color w:val="auto"/>
        </w:rPr>
      </w:pPr>
      <w:r w:rsidRPr="00DC429D">
        <w:rPr>
          <w:color w:val="auto"/>
        </w:rPr>
        <w:t xml:space="preserve">NOTE: </w:t>
      </w:r>
      <w:r w:rsidR="00FC2AC4" w:rsidRPr="00DC429D">
        <w:rPr>
          <w:color w:val="auto"/>
        </w:rPr>
        <w:t xml:space="preserve">The purpose of this bill is to address define public camping in public spaces, create a penalty, and address existing ordinances. </w:t>
      </w:r>
    </w:p>
    <w:p w14:paraId="66D9FF91" w14:textId="77777777" w:rsidR="006865E9" w:rsidRPr="00DC429D" w:rsidRDefault="00AE48A0" w:rsidP="00CC1F3B">
      <w:pPr>
        <w:pStyle w:val="Note"/>
        <w:rPr>
          <w:color w:val="auto"/>
        </w:rPr>
      </w:pPr>
      <w:r w:rsidRPr="00DC429D">
        <w:rPr>
          <w:color w:val="auto"/>
        </w:rPr>
        <w:t>Strike-throughs indicate language that would be stricken from a heading or the present law and underscoring indicates new language that would be added.</w:t>
      </w:r>
    </w:p>
    <w:sectPr w:rsidR="006865E9" w:rsidRPr="00DC429D" w:rsidSect="002B309E">
      <w:type w:val="continuous"/>
      <w:pgSz w:w="12240" w:h="15840" w:code="1"/>
      <w:pgMar w:top="1440" w:right="1440" w:bottom="1440" w:left="144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FC56" w14:textId="77777777" w:rsidR="00A07847" w:rsidRPr="00B844FE" w:rsidRDefault="00A07847" w:rsidP="00B844FE">
      <w:r>
        <w:separator/>
      </w:r>
    </w:p>
  </w:endnote>
  <w:endnote w:type="continuationSeparator" w:id="0">
    <w:p w14:paraId="5A79A6C6" w14:textId="77777777" w:rsidR="00A07847" w:rsidRPr="00B844FE" w:rsidRDefault="00A078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A4280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9FF08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50A98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EEDB" w14:textId="77777777" w:rsidR="003F59DA" w:rsidRDefault="003F59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84456"/>
      <w:docPartObj>
        <w:docPartGallery w:val="Page Numbers (Bottom of Page)"/>
        <w:docPartUnique/>
      </w:docPartObj>
    </w:sdtPr>
    <w:sdtEndPr/>
    <w:sdtContent>
      <w:p w14:paraId="41E386AA" w14:textId="77777777" w:rsidR="00A07847" w:rsidRPr="00B844FE" w:rsidRDefault="00A0784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0B20019" w14:textId="77777777" w:rsidR="00A07847" w:rsidRDefault="00A07847"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92726"/>
      <w:docPartObj>
        <w:docPartGallery w:val="Page Numbers (Bottom of Page)"/>
        <w:docPartUnique/>
      </w:docPartObj>
    </w:sdtPr>
    <w:sdtEndPr>
      <w:rPr>
        <w:noProof/>
      </w:rPr>
    </w:sdtEndPr>
    <w:sdtContent>
      <w:p w14:paraId="2D6C7D31" w14:textId="77777777" w:rsidR="00A07847" w:rsidRDefault="00A0784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5ACE" w14:textId="77777777" w:rsidR="00A07847" w:rsidRPr="00B844FE" w:rsidRDefault="00A07847" w:rsidP="00B844FE">
      <w:r>
        <w:separator/>
      </w:r>
    </w:p>
  </w:footnote>
  <w:footnote w:type="continuationSeparator" w:id="0">
    <w:p w14:paraId="70236A04" w14:textId="77777777" w:rsidR="00A07847" w:rsidRPr="00B844FE" w:rsidRDefault="00A078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B097" w14:textId="77777777" w:rsidR="002A0269" w:rsidRPr="00B844FE" w:rsidRDefault="007F3D4C">
    <w:pPr>
      <w:pStyle w:val="Header"/>
    </w:pPr>
    <w:sdt>
      <w:sdtPr>
        <w:id w:val="-684364211"/>
        <w:placeholder>
          <w:docPart w:val="7A169C5F4B504E4783527EE65C1AD9D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A169C5F4B504E4783527EE65C1AD9D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DE07" w14:textId="70140FA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07847">
      <w:rPr>
        <w:sz w:val="22"/>
        <w:szCs w:val="22"/>
      </w:rPr>
      <w:t>SB</w:t>
    </w:r>
    <w:r w:rsidR="003F59DA">
      <w:rPr>
        <w:sz w:val="22"/>
        <w:szCs w:val="22"/>
      </w:rPr>
      <w:t>456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07847">
          <w:rPr>
            <w:sz w:val="22"/>
            <w:szCs w:val="22"/>
          </w:rPr>
          <w:t>2024R3047</w:t>
        </w:r>
      </w:sdtContent>
    </w:sdt>
  </w:p>
  <w:p w14:paraId="0D4D7D2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7E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6E0A" w14:textId="77777777" w:rsidR="00A07847" w:rsidRPr="00B844FE" w:rsidRDefault="007F3D4C">
    <w:pPr>
      <w:pStyle w:val="Header"/>
    </w:pPr>
    <w:sdt>
      <w:sdtPr>
        <w:id w:val="-449400250"/>
        <w:placeholder>
          <w:docPart w:val="7A169C5F4B504E4783527EE65C1AD9D3"/>
        </w:placeholder>
        <w:temporary/>
        <w:showingPlcHdr/>
        <w15:appearance w15:val="hidden"/>
      </w:sdtPr>
      <w:sdtEndPr/>
      <w:sdtContent>
        <w:r w:rsidR="00A07847" w:rsidRPr="00B844FE">
          <w:t>[Type here]</w:t>
        </w:r>
      </w:sdtContent>
    </w:sdt>
    <w:r w:rsidR="00A07847" w:rsidRPr="00B844FE">
      <w:ptab w:relativeTo="margin" w:alignment="left" w:leader="none"/>
    </w:r>
    <w:sdt>
      <w:sdtPr>
        <w:id w:val="-1884928943"/>
        <w:placeholder>
          <w:docPart w:val="7A169C5F4B504E4783527EE65C1AD9D3"/>
        </w:placeholder>
        <w:temporary/>
        <w:showingPlcHdr/>
        <w15:appearance w15:val="hidden"/>
      </w:sdtPr>
      <w:sdtEndPr/>
      <w:sdtContent>
        <w:r w:rsidR="00A0784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F063" w14:textId="0108E41B" w:rsidR="00A07847" w:rsidRPr="00C33014" w:rsidRDefault="00A07847" w:rsidP="000573A9">
    <w:pPr>
      <w:pStyle w:val="HeaderStyle"/>
    </w:pPr>
    <w:r>
      <w:t xml:space="preserve">Intr </w:t>
    </w:r>
    <w:sdt>
      <w:sdtPr>
        <w:tag w:val="BNumWH"/>
        <w:id w:val="906118165"/>
        <w:showingPlcHdr/>
        <w:text/>
      </w:sdtPr>
      <w:sdtEndPr/>
      <w:sdtContent/>
    </w:sdt>
    <w:r>
      <w:t xml:space="preserve"> </w:t>
    </w:r>
    <w:r w:rsidR="00FC2AC4">
      <w:t>SB</w:t>
    </w:r>
    <w:r w:rsidRPr="002A0269">
      <w:ptab w:relativeTo="margin" w:alignment="center" w:leader="none"/>
    </w:r>
    <w:r>
      <w:tab/>
    </w:r>
    <w:sdt>
      <w:sdtPr>
        <w:alias w:val="CBD Number"/>
        <w:tag w:val="CBD Number"/>
        <w:id w:val="682326742"/>
        <w:text/>
      </w:sdtPr>
      <w:sdtEndPr/>
      <w:sdtContent>
        <w:r w:rsidR="00B55F5B">
          <w:t>2024R</w:t>
        </w:r>
        <w:r w:rsidR="00FC2AC4">
          <w:t>3047</w:t>
        </w:r>
      </w:sdtContent>
    </w:sdt>
  </w:p>
  <w:p w14:paraId="225DE1D4" w14:textId="77777777" w:rsidR="00A07847" w:rsidRPr="00C33014" w:rsidRDefault="00A07847"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583A" w14:textId="77777777" w:rsidR="00A07847" w:rsidRPr="002A0269" w:rsidRDefault="007F3D4C" w:rsidP="00CC1F3B">
    <w:pPr>
      <w:pStyle w:val="HeaderStyle"/>
    </w:pPr>
    <w:sdt>
      <w:sdtPr>
        <w:tag w:val="BNumWH"/>
        <w:id w:val="-1890952866"/>
        <w:showingPlcHdr/>
        <w:text/>
      </w:sdtPr>
      <w:sdtEndPr/>
      <w:sdtContent/>
    </w:sdt>
    <w:r w:rsidR="00A07847">
      <w:t xml:space="preserve"> </w:t>
    </w:r>
    <w:r w:rsidR="00A07847" w:rsidRPr="002A0269">
      <w:ptab w:relativeTo="margin" w:alignment="center" w:leader="none"/>
    </w:r>
    <w:r w:rsidR="00A07847">
      <w:tab/>
    </w:r>
    <w:sdt>
      <w:sdtPr>
        <w:alias w:val="CBD Number"/>
        <w:tag w:val="CBD Number"/>
        <w:id w:val="-944383718"/>
        <w:showingPlcHdr/>
        <w:text/>
      </w:sdtPr>
      <w:sdtEndPr/>
      <w:sdtContent>
        <w:r w:rsidR="00A07847">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4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309E"/>
    <w:rsid w:val="00303684"/>
    <w:rsid w:val="003143F5"/>
    <w:rsid w:val="00314854"/>
    <w:rsid w:val="00394191"/>
    <w:rsid w:val="003C51CD"/>
    <w:rsid w:val="003C6034"/>
    <w:rsid w:val="003F59DA"/>
    <w:rsid w:val="00400B5C"/>
    <w:rsid w:val="004368E0"/>
    <w:rsid w:val="004B7A82"/>
    <w:rsid w:val="004C13DD"/>
    <w:rsid w:val="004D3ABE"/>
    <w:rsid w:val="004E3441"/>
    <w:rsid w:val="00500579"/>
    <w:rsid w:val="005077CB"/>
    <w:rsid w:val="005A5366"/>
    <w:rsid w:val="006369EB"/>
    <w:rsid w:val="00637E73"/>
    <w:rsid w:val="006865E9"/>
    <w:rsid w:val="00686E9A"/>
    <w:rsid w:val="00691F3E"/>
    <w:rsid w:val="00694BFB"/>
    <w:rsid w:val="006A106B"/>
    <w:rsid w:val="006C523D"/>
    <w:rsid w:val="006D4036"/>
    <w:rsid w:val="007A5259"/>
    <w:rsid w:val="007A7081"/>
    <w:rsid w:val="007F1CF5"/>
    <w:rsid w:val="007F3D4C"/>
    <w:rsid w:val="00834EDE"/>
    <w:rsid w:val="00846072"/>
    <w:rsid w:val="008736AA"/>
    <w:rsid w:val="00883874"/>
    <w:rsid w:val="008D275D"/>
    <w:rsid w:val="00946186"/>
    <w:rsid w:val="00980327"/>
    <w:rsid w:val="00986478"/>
    <w:rsid w:val="009B5557"/>
    <w:rsid w:val="009F1067"/>
    <w:rsid w:val="00A07847"/>
    <w:rsid w:val="00A31E01"/>
    <w:rsid w:val="00A527AD"/>
    <w:rsid w:val="00A718CF"/>
    <w:rsid w:val="00AE48A0"/>
    <w:rsid w:val="00AE61BE"/>
    <w:rsid w:val="00B16F25"/>
    <w:rsid w:val="00B24422"/>
    <w:rsid w:val="00B55F5B"/>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43FEA"/>
    <w:rsid w:val="00D579FC"/>
    <w:rsid w:val="00D81C16"/>
    <w:rsid w:val="00DC429D"/>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2AC4"/>
    <w:rsid w:val="00FD5B51"/>
    <w:rsid w:val="00FE067E"/>
    <w:rsid w:val="00FE1E1B"/>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D23E9"/>
  <w15:chartTrackingRefBased/>
  <w15:docId w15:val="{8CAF0A3D-5F61-41EA-A239-B50A7721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0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5405D80DCE4F0C9BB6E84979527A66"/>
        <w:category>
          <w:name w:val="General"/>
          <w:gallery w:val="placeholder"/>
        </w:category>
        <w:types>
          <w:type w:val="bbPlcHdr"/>
        </w:types>
        <w:behaviors>
          <w:behavior w:val="content"/>
        </w:behaviors>
        <w:guid w:val="{E90F44D9-B87E-4BF4-8A99-F7BF263AECC5}"/>
      </w:docPartPr>
      <w:docPartBody>
        <w:p w:rsidR="00307C6D" w:rsidRDefault="00307C6D">
          <w:pPr>
            <w:pStyle w:val="A75405D80DCE4F0C9BB6E84979527A66"/>
          </w:pPr>
          <w:r w:rsidRPr="00B844FE">
            <w:t>Prefix Text</w:t>
          </w:r>
        </w:p>
      </w:docPartBody>
    </w:docPart>
    <w:docPart>
      <w:docPartPr>
        <w:name w:val="7A169C5F4B504E4783527EE65C1AD9D3"/>
        <w:category>
          <w:name w:val="General"/>
          <w:gallery w:val="placeholder"/>
        </w:category>
        <w:types>
          <w:type w:val="bbPlcHdr"/>
        </w:types>
        <w:behaviors>
          <w:behavior w:val="content"/>
        </w:behaviors>
        <w:guid w:val="{3FC9383C-1BE0-46A4-B6E3-14079F6ECCFB}"/>
      </w:docPartPr>
      <w:docPartBody>
        <w:p w:rsidR="00307C6D" w:rsidRDefault="00307C6D">
          <w:pPr>
            <w:pStyle w:val="7A169C5F4B504E4783527EE65C1AD9D3"/>
          </w:pPr>
          <w:r w:rsidRPr="00B844FE">
            <w:t>[Type here]</w:t>
          </w:r>
        </w:p>
      </w:docPartBody>
    </w:docPart>
    <w:docPart>
      <w:docPartPr>
        <w:name w:val="56D11D369A014E05A7A1183183644EEE"/>
        <w:category>
          <w:name w:val="General"/>
          <w:gallery w:val="placeholder"/>
        </w:category>
        <w:types>
          <w:type w:val="bbPlcHdr"/>
        </w:types>
        <w:behaviors>
          <w:behavior w:val="content"/>
        </w:behaviors>
        <w:guid w:val="{86FD4D5C-B2A6-4DF8-9E57-9B2E37F3EEE2}"/>
      </w:docPartPr>
      <w:docPartBody>
        <w:p w:rsidR="00307C6D" w:rsidRDefault="00307C6D">
          <w:pPr>
            <w:pStyle w:val="56D11D369A014E05A7A1183183644EEE"/>
          </w:pPr>
          <w:r w:rsidRPr="00B844FE">
            <w:t>Number</w:t>
          </w:r>
        </w:p>
      </w:docPartBody>
    </w:docPart>
    <w:docPart>
      <w:docPartPr>
        <w:name w:val="739412BB92224D50A41F2723781F5697"/>
        <w:category>
          <w:name w:val="General"/>
          <w:gallery w:val="placeholder"/>
        </w:category>
        <w:types>
          <w:type w:val="bbPlcHdr"/>
        </w:types>
        <w:behaviors>
          <w:behavior w:val="content"/>
        </w:behaviors>
        <w:guid w:val="{6D9E68C9-480C-459A-9ACE-B9BD3FDA5AE8}"/>
      </w:docPartPr>
      <w:docPartBody>
        <w:p w:rsidR="00307C6D" w:rsidRDefault="00307C6D">
          <w:pPr>
            <w:pStyle w:val="739412BB92224D50A41F2723781F5697"/>
          </w:pPr>
          <w:r w:rsidRPr="00B844FE">
            <w:t>Enter Sponsors Here</w:t>
          </w:r>
        </w:p>
      </w:docPartBody>
    </w:docPart>
    <w:docPart>
      <w:docPartPr>
        <w:name w:val="0EF48B7803464DFB8F4BE6B8609B851F"/>
        <w:category>
          <w:name w:val="General"/>
          <w:gallery w:val="placeholder"/>
        </w:category>
        <w:types>
          <w:type w:val="bbPlcHdr"/>
        </w:types>
        <w:behaviors>
          <w:behavior w:val="content"/>
        </w:behaviors>
        <w:guid w:val="{261094A2-1CF3-42A4-86E6-0C295CF28B9C}"/>
      </w:docPartPr>
      <w:docPartBody>
        <w:p w:rsidR="00307C6D" w:rsidRDefault="00307C6D">
          <w:pPr>
            <w:pStyle w:val="0EF48B7803464DFB8F4BE6B8609B85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6D"/>
    <w:rsid w:val="0030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405D80DCE4F0C9BB6E84979527A66">
    <w:name w:val="A75405D80DCE4F0C9BB6E84979527A66"/>
  </w:style>
  <w:style w:type="paragraph" w:customStyle="1" w:styleId="7A169C5F4B504E4783527EE65C1AD9D3">
    <w:name w:val="7A169C5F4B504E4783527EE65C1AD9D3"/>
  </w:style>
  <w:style w:type="paragraph" w:customStyle="1" w:styleId="56D11D369A014E05A7A1183183644EEE">
    <w:name w:val="56D11D369A014E05A7A1183183644EEE"/>
  </w:style>
  <w:style w:type="paragraph" w:customStyle="1" w:styleId="739412BB92224D50A41F2723781F5697">
    <w:name w:val="739412BB92224D50A41F2723781F5697"/>
  </w:style>
  <w:style w:type="character" w:styleId="PlaceholderText">
    <w:name w:val="Placeholder Text"/>
    <w:basedOn w:val="DefaultParagraphFont"/>
    <w:uiPriority w:val="99"/>
    <w:semiHidden/>
    <w:rPr>
      <w:color w:val="808080"/>
    </w:rPr>
  </w:style>
  <w:style w:type="paragraph" w:customStyle="1" w:styleId="0EF48B7803464DFB8F4BE6B8609B851F">
    <w:name w:val="0EF48B7803464DFB8F4BE6B8609B8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60</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12</cp:revision>
  <dcterms:created xsi:type="dcterms:W3CDTF">2024-01-11T15:27:00Z</dcterms:created>
  <dcterms:modified xsi:type="dcterms:W3CDTF">2024-01-15T19:23:00Z</dcterms:modified>
</cp:coreProperties>
</file>